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2C" w:rsidRPr="00104D2F" w:rsidRDefault="00E5692C" w:rsidP="00104D2F">
      <w:pPr>
        <w:spacing w:after="0" w:line="240" w:lineRule="auto"/>
        <w:ind w:left="4248" w:firstLine="709"/>
        <w:jc w:val="right"/>
        <w:rPr>
          <w:rFonts w:ascii="Times New Roman" w:eastAsia="Arial Unicode MS" w:hAnsi="Times New Roman"/>
          <w:color w:val="000000"/>
          <w:sz w:val="28"/>
          <w:szCs w:val="28"/>
          <w:lang w:val="ro-RO" w:eastAsia="ru-RU"/>
        </w:rPr>
      </w:pPr>
      <w:r w:rsidRPr="00104D2F">
        <w:rPr>
          <w:rFonts w:ascii="Times New Roman" w:eastAsia="Arial Unicode MS" w:hAnsi="Times New Roman"/>
          <w:color w:val="000000"/>
          <w:sz w:val="28"/>
          <w:szCs w:val="28"/>
          <w:lang w:val="ro-RO" w:eastAsia="ru-RU"/>
        </w:rPr>
        <w:t>Anexa nr. 2</w:t>
      </w:r>
    </w:p>
    <w:p w:rsidR="00E5692C" w:rsidRPr="00104D2F" w:rsidRDefault="00E5692C" w:rsidP="00104D2F">
      <w:pPr>
        <w:spacing w:after="0" w:line="240" w:lineRule="auto"/>
        <w:ind w:left="4248" w:firstLine="709"/>
        <w:jc w:val="right"/>
        <w:rPr>
          <w:rFonts w:ascii="Times New Roman" w:eastAsia="Arial Unicode MS" w:hAnsi="Times New Roman"/>
          <w:sz w:val="28"/>
          <w:szCs w:val="28"/>
          <w:lang w:val="ro-RO" w:eastAsia="ru-RU"/>
        </w:rPr>
      </w:pPr>
      <w:r w:rsidRPr="00104D2F">
        <w:rPr>
          <w:rFonts w:ascii="Times New Roman" w:eastAsia="Arial Unicode MS" w:hAnsi="Times New Roman"/>
          <w:color w:val="000000"/>
          <w:sz w:val="28"/>
          <w:szCs w:val="28"/>
          <w:lang w:val="ro-RO" w:eastAsia="ru-RU"/>
        </w:rPr>
        <w:t>la Hotărîrea Guvernului nr.570</w:t>
      </w:r>
    </w:p>
    <w:p w:rsidR="00E5692C" w:rsidRPr="00104D2F" w:rsidRDefault="00E5692C" w:rsidP="00104D2F">
      <w:pPr>
        <w:spacing w:after="0" w:line="240" w:lineRule="auto"/>
        <w:ind w:left="4248" w:firstLine="709"/>
        <w:jc w:val="right"/>
        <w:rPr>
          <w:rFonts w:ascii="Times New Roman" w:eastAsia="Arial Unicode MS" w:hAnsi="Times New Roman"/>
          <w:color w:val="000000"/>
          <w:sz w:val="28"/>
          <w:szCs w:val="28"/>
          <w:lang w:val="ro-RO" w:eastAsia="ru-RU"/>
        </w:rPr>
      </w:pPr>
      <w:r w:rsidRPr="00104D2F">
        <w:rPr>
          <w:rFonts w:ascii="Times New Roman" w:eastAsia="Arial Unicode MS" w:hAnsi="Times New Roman"/>
          <w:color w:val="000000"/>
          <w:sz w:val="28"/>
          <w:szCs w:val="28"/>
          <w:lang w:val="ro-RO" w:eastAsia="ru-RU"/>
        </w:rPr>
        <w:t>din 16 iulie 2014</w:t>
      </w:r>
    </w:p>
    <w:p w:rsidR="00E5692C" w:rsidRPr="00104D2F" w:rsidRDefault="00E5692C" w:rsidP="00104D2F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val="ro-RO"/>
        </w:rPr>
      </w:pPr>
    </w:p>
    <w:p w:rsidR="00E5692C" w:rsidRPr="00104D2F" w:rsidRDefault="00E5692C" w:rsidP="00104D2F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val="ro-RO"/>
        </w:rPr>
      </w:pPr>
      <w:r w:rsidRPr="00104D2F">
        <w:rPr>
          <w:rFonts w:ascii="Times New Roman" w:eastAsia="Arial Unicode MS" w:hAnsi="Times New Roman"/>
          <w:b/>
          <w:sz w:val="28"/>
          <w:szCs w:val="28"/>
          <w:lang w:val="ro-RO"/>
        </w:rPr>
        <w:t>LISTA</w:t>
      </w:r>
    </w:p>
    <w:p w:rsidR="00E5692C" w:rsidRPr="00104D2F" w:rsidRDefault="00E5692C" w:rsidP="00104D2F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val="ro-RO"/>
        </w:rPr>
      </w:pPr>
      <w:r w:rsidRPr="00104D2F">
        <w:rPr>
          <w:rFonts w:ascii="Times New Roman" w:eastAsia="Arial Unicode MS" w:hAnsi="Times New Roman"/>
          <w:b/>
          <w:sz w:val="28"/>
          <w:szCs w:val="28"/>
          <w:lang w:val="ro-RO"/>
        </w:rPr>
        <w:t>delegaţilor la Congresul al VI-lea al diasporei</w:t>
      </w:r>
    </w:p>
    <w:p w:rsidR="00E5692C" w:rsidRPr="00104D2F" w:rsidRDefault="00E5692C" w:rsidP="00104D2F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lang w:val="ro-RO"/>
        </w:rPr>
      </w:pPr>
    </w:p>
    <w:tbl>
      <w:tblPr>
        <w:tblW w:w="5000" w:type="pct"/>
        <w:tblLook w:val="00A0"/>
      </w:tblPr>
      <w:tblGrid>
        <w:gridCol w:w="867"/>
        <w:gridCol w:w="3907"/>
        <w:gridCol w:w="1953"/>
        <w:gridCol w:w="3178"/>
      </w:tblGrid>
      <w:tr w:rsidR="00E5692C" w:rsidRPr="00167C46" w:rsidTr="00AD0AC0">
        <w:trPr>
          <w:trHeight w:val="30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C" w:rsidRPr="00104D2F" w:rsidRDefault="00E5692C" w:rsidP="00AD0A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ro-RO"/>
              </w:rPr>
              <w:t>Nr.</w:t>
            </w:r>
          </w:p>
          <w:p w:rsidR="00E5692C" w:rsidRPr="00104D2F" w:rsidRDefault="00E5692C" w:rsidP="00AD0A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ro-RO"/>
              </w:rPr>
              <w:t>d/o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92C" w:rsidRPr="00104D2F" w:rsidRDefault="00E5692C" w:rsidP="00AD0A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ro-RO"/>
              </w:rPr>
              <w:t>Nume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92C" w:rsidRPr="00104D2F" w:rsidRDefault="00E5692C" w:rsidP="00AD0A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ro-RO"/>
              </w:rPr>
              <w:t>Prenume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92C" w:rsidRPr="00104D2F" w:rsidRDefault="00E5692C" w:rsidP="00AD0A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ro-RO"/>
              </w:rPr>
              <w:t>Ţara</w:t>
            </w:r>
          </w:p>
        </w:tc>
      </w:tr>
    </w:tbl>
    <w:p w:rsidR="00E5692C" w:rsidRPr="00104D2F" w:rsidRDefault="00E5692C" w:rsidP="00104D2F">
      <w:pPr>
        <w:spacing w:after="0" w:line="240" w:lineRule="auto"/>
        <w:rPr>
          <w:rFonts w:ascii="Times New Roman" w:eastAsia="Arial Unicode MS" w:hAnsi="Times New Roman"/>
          <w:sz w:val="2"/>
          <w:szCs w:val="2"/>
          <w:lang w:val="ro-RO"/>
        </w:rPr>
      </w:pPr>
    </w:p>
    <w:tbl>
      <w:tblPr>
        <w:tblW w:w="5000" w:type="pct"/>
        <w:tblLook w:val="00A0"/>
      </w:tblPr>
      <w:tblGrid>
        <w:gridCol w:w="865"/>
        <w:gridCol w:w="3897"/>
        <w:gridCol w:w="1981"/>
        <w:gridCol w:w="3162"/>
      </w:tblGrid>
      <w:tr w:rsidR="00E5692C" w:rsidRPr="00167C46" w:rsidTr="00AD0AC0">
        <w:trPr>
          <w:trHeight w:val="300"/>
          <w:tblHeader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2C" w:rsidRPr="00104D2F" w:rsidRDefault="00E5692C" w:rsidP="00AD0A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ro-RO"/>
              </w:rPr>
              <w:t>1</w:t>
            </w:r>
          </w:p>
        </w:tc>
        <w:tc>
          <w:tcPr>
            <w:tcW w:w="1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92C" w:rsidRPr="00104D2F" w:rsidRDefault="00E5692C" w:rsidP="00AD0A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ro-RO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92C" w:rsidRPr="00104D2F" w:rsidRDefault="00E5692C" w:rsidP="00AD0A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ro-RO"/>
              </w:rPr>
              <w:t>3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92C" w:rsidRPr="00104D2F" w:rsidRDefault="00E5692C" w:rsidP="00AD0A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ro-RO"/>
              </w:rPr>
              <w:t>4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1.</w:t>
            </w:r>
          </w:p>
        </w:tc>
        <w:tc>
          <w:tcPr>
            <w:tcW w:w="1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Adam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Maria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Italia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2.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Andreev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Iurie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Italia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3.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Arapan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Veaceslav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Italia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4.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Azarov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Ana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Polonia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5.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Bârlădeanu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Lucre</w:t>
            </w:r>
            <w:r w:rsidRPr="00104D2F">
              <w:rPr>
                <w:rFonts w:ascii="Arial" w:eastAsia="Arial Unicode MS" w:hAnsi="Arial" w:cs="Arial"/>
                <w:color w:val="000000"/>
                <w:sz w:val="28"/>
                <w:szCs w:val="28"/>
                <w:lang w:val="ro-RO"/>
              </w:rPr>
              <w:t>ț</w:t>
            </w: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Fran</w:t>
            </w:r>
            <w:r w:rsidRPr="00104D2F">
              <w:rPr>
                <w:rFonts w:ascii="Arial" w:eastAsia="Arial Unicode MS" w:hAnsi="Arial" w:cs="Arial"/>
                <w:color w:val="000000"/>
                <w:sz w:val="28"/>
                <w:szCs w:val="28"/>
                <w:lang w:val="ro-RO"/>
              </w:rPr>
              <w:t>ț</w:t>
            </w: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6.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Belibov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Eugenia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Italia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7.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Belicenco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Natalia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Federa</w:t>
            </w:r>
            <w:r w:rsidRPr="00104D2F">
              <w:rPr>
                <w:rFonts w:ascii="Arial" w:eastAsia="Arial Unicode MS" w:hAnsi="Arial" w:cs="Arial"/>
                <w:color w:val="000000"/>
                <w:sz w:val="28"/>
                <w:szCs w:val="28"/>
                <w:lang w:val="ro-RO"/>
              </w:rPr>
              <w:t>ț</w:t>
            </w: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ia Rusă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8.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Bicec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Lilia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Italia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9.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Bîlhac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Larisa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Grecia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10.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Bîrca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Adriana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România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11.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Boghenco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Nadejda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Portugalia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12.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Bojonca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Iurie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Italia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13.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Bojonca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Elena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Italia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14.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Braga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Ion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Estonia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15.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Bulhac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Elena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Federa</w:t>
            </w:r>
            <w:r w:rsidRPr="00104D2F">
              <w:rPr>
                <w:rFonts w:ascii="Arial" w:eastAsia="Arial Unicode MS" w:hAnsi="Arial" w:cs="Arial"/>
                <w:color w:val="000000"/>
                <w:sz w:val="28"/>
                <w:szCs w:val="28"/>
                <w:lang w:val="ro-RO"/>
              </w:rPr>
              <w:t>ț</w:t>
            </w: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ia Rusă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16.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Burlacu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Irina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Olanda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17.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Buruiană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Tatiana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Germania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18.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Călugăreanu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Silvia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Italia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19.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Călugăru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Mircea-Ion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Marea Britanie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20.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Carpacean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Vasile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Portugalia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21.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Cazacu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Alexandru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Italia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22.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Ceaika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Adrian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Grecia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23.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Chersac-Purci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Aliona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Italia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24.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Chivriga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Ludmila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Italia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25.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Ciobanu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Ion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Fran</w:t>
            </w:r>
            <w:r w:rsidRPr="00104D2F">
              <w:rPr>
                <w:rFonts w:ascii="Arial" w:eastAsia="Arial Unicode MS" w:hAnsi="Arial" w:cs="Arial"/>
                <w:color w:val="000000"/>
                <w:sz w:val="28"/>
                <w:szCs w:val="28"/>
                <w:lang w:val="ro-RO"/>
              </w:rPr>
              <w:t>ț</w:t>
            </w: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26.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Ciolac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Mihail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Italia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27.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Ciubotaru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Veronica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Italia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28.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Corcodel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Veronica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Italia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29.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Corja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Vasile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Italia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30.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Costa</w:t>
            </w:r>
            <w:r w:rsidRPr="00104D2F">
              <w:rPr>
                <w:rFonts w:ascii="Arial" w:eastAsia="Arial Unicode MS" w:hAnsi="Arial" w:cs="Arial"/>
                <w:color w:val="000000"/>
                <w:sz w:val="28"/>
                <w:szCs w:val="28"/>
                <w:lang w:val="ro-RO"/>
              </w:rPr>
              <w:t>ș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Pavel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Spania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31.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Croitoru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Chiril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Italia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32.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Dediu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Dumitru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Olanda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33.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Devaud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Rodica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Elve</w:t>
            </w:r>
            <w:r w:rsidRPr="00104D2F">
              <w:rPr>
                <w:rFonts w:ascii="Arial" w:eastAsia="Arial Unicode MS" w:hAnsi="Arial" w:cs="Arial"/>
                <w:color w:val="000000"/>
                <w:sz w:val="28"/>
                <w:szCs w:val="28"/>
                <w:lang w:val="ro-RO"/>
              </w:rPr>
              <w:t>ț</w:t>
            </w: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34.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Dinjos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Petru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 xml:space="preserve">Italia 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35.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Dobroviceanu-Crudu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Stela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Portugalia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36.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Dolapci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Andrei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Olanda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37.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Donica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Stela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Lituania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38.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Dragalin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Elena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SUA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39.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Dudco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Alina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Portugalia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40.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Dumbrăvanu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Nicolae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Italia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41.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Dunford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Victoria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Marea Britanie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42.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Ermicioi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Natalia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România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43.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Florea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Valentina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Portugalia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44.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Furtună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Ludmila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Italia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45.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Goelden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Ana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Germania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46.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Gorea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Tatiana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Italia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47.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Gorincioi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Nina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Italia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48.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Grama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Maxim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Italia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49.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Grama</w:t>
            </w:r>
            <w:r w:rsidRPr="00104D2F">
              <w:rPr>
                <w:rFonts w:ascii="Arial" w:eastAsia="Arial Unicode MS" w:hAnsi="Arial" w:cs="Arial"/>
                <w:color w:val="000000"/>
                <w:sz w:val="28"/>
                <w:szCs w:val="28"/>
                <w:lang w:val="ro-RO"/>
              </w:rPr>
              <w:t>ț</w:t>
            </w: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chi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Iulian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Germania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50.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Grosu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Larisa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Portugalia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51.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 xml:space="preserve">Gurău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Ana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Ungaria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52.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Hadîrcă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Lauren</w:t>
            </w:r>
            <w:r w:rsidRPr="00104D2F">
              <w:rPr>
                <w:rFonts w:ascii="Arial" w:eastAsia="Arial Unicode MS" w:hAnsi="Arial" w:cs="Arial"/>
                <w:color w:val="000000"/>
                <w:sz w:val="28"/>
                <w:szCs w:val="28"/>
                <w:lang w:val="ro-RO"/>
              </w:rPr>
              <w:t>ț</w:t>
            </w: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iu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Olanda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53.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Ilovan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Ion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Suedia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54.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Ivanova-Tossounian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Ludmila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Liban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55.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Ladus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Lilia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Grecia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56.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 xml:space="preserve">Lipcan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Alina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Marea Britanie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57.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Luca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Andrei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Danemarca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58.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Macari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Leonard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Italia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59.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Maimescu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Arial" w:eastAsia="Arial Unicode MS" w:hAnsi="Arial" w:cs="Arial"/>
                <w:color w:val="000000"/>
                <w:sz w:val="28"/>
                <w:szCs w:val="28"/>
                <w:lang w:val="ro-RO"/>
              </w:rPr>
              <w:t>Ș</w:t>
            </w: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tefan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Italia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60.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 xml:space="preserve">Malic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Dumitru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Ungaria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61.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Marcinschi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Alexandru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Italia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62.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Melentii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Mariana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Portugalia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63.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Melnic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Cristina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Marea Britanie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64.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Mândâcanu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Ala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Canada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65.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Moghilina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Oxana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Federa</w:t>
            </w:r>
            <w:r w:rsidRPr="00104D2F">
              <w:rPr>
                <w:rFonts w:ascii="Arial" w:eastAsia="Arial Unicode MS" w:hAnsi="Arial" w:cs="Arial"/>
                <w:color w:val="000000"/>
                <w:sz w:val="28"/>
                <w:szCs w:val="28"/>
                <w:lang w:val="ro-RO"/>
              </w:rPr>
              <w:t>ț</w:t>
            </w: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ia Rusă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66.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Monul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Vasile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Estonia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67.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Moraru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Sofia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Olanda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68.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Muntean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Dana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Marea Britanie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69.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Munteanu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Valentina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Italia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70.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Nogailîc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Tatiana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Italia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71.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Olărescu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Larisa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Italia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72.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Păduraru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Tatiana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România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73.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Pa</w:t>
            </w:r>
            <w:r w:rsidRPr="00104D2F">
              <w:rPr>
                <w:rFonts w:ascii="Arial" w:eastAsia="Arial Unicode MS" w:hAnsi="Arial" w:cs="Arial"/>
                <w:color w:val="000000"/>
                <w:sz w:val="28"/>
                <w:szCs w:val="28"/>
                <w:lang w:val="ro-RO"/>
              </w:rPr>
              <w:t>ș</w:t>
            </w: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canean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Ludmila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Cehia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74.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Păun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Ana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Italia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75.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Perciun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Dan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Fran</w:t>
            </w:r>
            <w:r w:rsidRPr="00104D2F">
              <w:rPr>
                <w:rFonts w:ascii="Arial" w:eastAsia="Arial Unicode MS" w:hAnsi="Arial" w:cs="Arial"/>
                <w:color w:val="000000"/>
                <w:sz w:val="28"/>
                <w:szCs w:val="28"/>
                <w:lang w:val="ro-RO"/>
              </w:rPr>
              <w:t>ț</w:t>
            </w: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76.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Petica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Natalia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Italia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77.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Petrovschi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Serghei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Irlanda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78.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Plop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Lidia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Italia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79.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Plop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Ion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Italia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80.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Plushkis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Nikolay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Kazahstan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81.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Pogorea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Dumitru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Federa</w:t>
            </w:r>
            <w:r w:rsidRPr="00104D2F">
              <w:rPr>
                <w:rFonts w:ascii="Arial" w:eastAsia="Arial Unicode MS" w:hAnsi="Arial" w:cs="Arial"/>
                <w:color w:val="000000"/>
                <w:sz w:val="28"/>
                <w:szCs w:val="28"/>
                <w:lang w:val="ro-RO"/>
              </w:rPr>
              <w:t>ț</w:t>
            </w: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ia Rusă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82.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Proca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Ana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Italia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83.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Ro</w:t>
            </w:r>
            <w:r w:rsidRPr="00104D2F">
              <w:rPr>
                <w:rFonts w:ascii="Arial" w:eastAsia="Arial Unicode MS" w:hAnsi="Arial" w:cs="Arial"/>
                <w:color w:val="000000"/>
                <w:sz w:val="28"/>
                <w:szCs w:val="28"/>
                <w:lang w:val="ro-RO"/>
              </w:rPr>
              <w:t>ș</w:t>
            </w: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covan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Viorel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Olanda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84.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Rotari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Vadim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Germania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85.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Rusu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Parascovia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Italia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86.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Saculteanu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Natalia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Portugalia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87.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Scolinii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Aurelia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Portugalia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88.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Sili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Lauren</w:t>
            </w:r>
            <w:r w:rsidRPr="00104D2F">
              <w:rPr>
                <w:rFonts w:ascii="Arial" w:eastAsia="Arial Unicode MS" w:hAnsi="Arial" w:cs="Arial"/>
                <w:color w:val="000000"/>
                <w:sz w:val="28"/>
                <w:szCs w:val="28"/>
                <w:lang w:val="ro-RO"/>
              </w:rPr>
              <w:t>ț</w:t>
            </w: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Marea Britanie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89.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Sîrbu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Arial" w:eastAsia="Arial Unicode MS" w:hAnsi="Arial" w:cs="Arial"/>
                <w:color w:val="000000"/>
                <w:sz w:val="28"/>
                <w:szCs w:val="28"/>
                <w:lang w:val="ro-RO"/>
              </w:rPr>
              <w:t>Ș</w:t>
            </w: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tefan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România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90.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Spataru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Svetlana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Italia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91.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Suda</w:t>
            </w:r>
            <w:r w:rsidRPr="00104D2F">
              <w:rPr>
                <w:rFonts w:ascii="Arial" w:eastAsia="Arial Unicode MS" w:hAnsi="Arial" w:cs="Arial"/>
                <w:color w:val="000000"/>
                <w:sz w:val="28"/>
                <w:szCs w:val="28"/>
                <w:lang w:val="ro-RO"/>
              </w:rPr>
              <w:t>ș</w:t>
            </w: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evschi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Sorin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Germania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92.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Arial" w:eastAsia="Arial Unicode MS" w:hAnsi="Arial" w:cs="Arial"/>
                <w:color w:val="000000"/>
                <w:sz w:val="28"/>
                <w:szCs w:val="28"/>
                <w:lang w:val="ro-RO"/>
              </w:rPr>
              <w:t>Ș</w:t>
            </w: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chiopu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Tamara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Marea Britanie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93.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Arial" w:eastAsia="Arial Unicode MS" w:hAnsi="Arial" w:cs="Arial"/>
                <w:color w:val="000000"/>
                <w:sz w:val="28"/>
                <w:szCs w:val="28"/>
                <w:lang w:val="ro-RO"/>
              </w:rPr>
              <w:t>Ș</w:t>
            </w: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estovschi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Vasile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Italia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94.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Arial" w:eastAsia="Arial Unicode MS" w:hAnsi="Arial" w:cs="Arial"/>
                <w:color w:val="000000"/>
                <w:sz w:val="28"/>
                <w:szCs w:val="28"/>
                <w:lang w:val="ro-RO"/>
              </w:rPr>
              <w:t>Ș</w:t>
            </w: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ova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Iulian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Franta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95.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Arial" w:eastAsia="Arial Unicode MS" w:hAnsi="Arial" w:cs="Arial"/>
                <w:color w:val="000000"/>
                <w:sz w:val="28"/>
                <w:szCs w:val="28"/>
                <w:lang w:val="ro-RO"/>
              </w:rPr>
              <w:t>Ș</w:t>
            </w: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tiuca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Olga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Canada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96.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Tecuci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Ana-Maria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Letonia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97.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Tofan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Gheorghe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Letonia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98.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Arial" w:eastAsia="Arial Unicode MS" w:hAnsi="Arial" w:cs="Arial"/>
                <w:color w:val="000000"/>
                <w:sz w:val="28"/>
                <w:szCs w:val="28"/>
                <w:lang w:val="ro-RO"/>
              </w:rPr>
              <w:t>Ț</w:t>
            </w: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urcan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Olga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Fran</w:t>
            </w:r>
            <w:r w:rsidRPr="00104D2F">
              <w:rPr>
                <w:rFonts w:ascii="Arial" w:eastAsia="Arial Unicode MS" w:hAnsi="Arial" w:cs="Arial"/>
                <w:color w:val="000000"/>
                <w:sz w:val="28"/>
                <w:szCs w:val="28"/>
                <w:lang w:val="ro-RO"/>
              </w:rPr>
              <w:t>ț</w:t>
            </w: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99.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Turcule</w:t>
            </w:r>
            <w:r w:rsidRPr="00104D2F">
              <w:rPr>
                <w:rFonts w:ascii="Arial" w:eastAsia="Arial Unicode MS" w:hAnsi="Arial" w:cs="Arial"/>
                <w:color w:val="000000"/>
                <w:sz w:val="28"/>
                <w:szCs w:val="28"/>
                <w:lang w:val="ro-RO"/>
              </w:rPr>
              <w:t>ț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Ala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Germania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100.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Turcule</w:t>
            </w:r>
            <w:r w:rsidRPr="00104D2F">
              <w:rPr>
                <w:rFonts w:ascii="Arial" w:eastAsia="Arial Unicode MS" w:hAnsi="Arial" w:cs="Arial"/>
                <w:color w:val="000000"/>
                <w:sz w:val="28"/>
                <w:szCs w:val="28"/>
                <w:lang w:val="ro-RO"/>
              </w:rPr>
              <w:t>ț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Tatiana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Elve</w:t>
            </w:r>
            <w:r w:rsidRPr="00104D2F">
              <w:rPr>
                <w:rFonts w:ascii="Arial" w:eastAsia="Arial Unicode MS" w:hAnsi="Arial" w:cs="Arial"/>
                <w:color w:val="000000"/>
                <w:sz w:val="28"/>
                <w:szCs w:val="28"/>
                <w:lang w:val="ro-RO"/>
              </w:rPr>
              <w:t>ț</w:t>
            </w: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101.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Uscov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Aurica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Belgia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102.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Vdovicenco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Ruslan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SUA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103.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Vicol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Dumitru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Fran</w:t>
            </w:r>
            <w:r w:rsidRPr="00104D2F">
              <w:rPr>
                <w:rFonts w:ascii="Arial" w:eastAsia="Arial Unicode MS" w:hAnsi="Arial" w:cs="Arial"/>
                <w:color w:val="000000"/>
                <w:sz w:val="28"/>
                <w:szCs w:val="28"/>
                <w:lang w:val="ro-RO"/>
              </w:rPr>
              <w:t>ț</w:t>
            </w: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104.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Vinaga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Sofia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Portugalia</w:t>
            </w:r>
          </w:p>
        </w:tc>
      </w:tr>
      <w:tr w:rsidR="00E5692C" w:rsidRPr="00167C46" w:rsidTr="00AD0AC0">
        <w:trPr>
          <w:trHeight w:val="30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105.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Zubarev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Alexandru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92C" w:rsidRPr="00104D2F" w:rsidRDefault="00E5692C" w:rsidP="00AD0AC0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</w:pPr>
            <w:r w:rsidRPr="00104D2F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ro-RO"/>
              </w:rPr>
              <w:t>România</w:t>
            </w:r>
          </w:p>
        </w:tc>
      </w:tr>
    </w:tbl>
    <w:p w:rsidR="00E5692C" w:rsidRPr="00104D2F" w:rsidRDefault="00E5692C">
      <w:pPr>
        <w:rPr>
          <w:rFonts w:ascii="Times New Roman" w:eastAsia="Arial Unicode MS" w:hAnsi="Times New Roman"/>
        </w:rPr>
      </w:pPr>
    </w:p>
    <w:sectPr w:rsidR="00E5692C" w:rsidRPr="00104D2F" w:rsidSect="000B64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D2F"/>
    <w:rsid w:val="000B64DC"/>
    <w:rsid w:val="00104D2F"/>
    <w:rsid w:val="00167C46"/>
    <w:rsid w:val="009C6D6B"/>
    <w:rsid w:val="00AD0AC0"/>
    <w:rsid w:val="00D3505E"/>
    <w:rsid w:val="00E5692C"/>
    <w:rsid w:val="00E6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DC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472</Words>
  <Characters>2692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User</cp:lastModifiedBy>
  <cp:revision>3</cp:revision>
  <dcterms:created xsi:type="dcterms:W3CDTF">2014-07-25T08:07:00Z</dcterms:created>
  <dcterms:modified xsi:type="dcterms:W3CDTF">2014-08-12T15:21:00Z</dcterms:modified>
</cp:coreProperties>
</file>